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066"/>
      </w:tblGrid>
      <w:tr w:rsidR="00D237A4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237A4" w:rsidRDefault="00D237A4" w:rsidP="00967EE2">
            <w:pPr>
              <w:rPr>
                <w:sz w:val="24"/>
              </w:rPr>
            </w:pPr>
            <w:bookmarkStart w:id="0" w:name="_GoBack"/>
            <w:bookmarkEnd w:id="0"/>
          </w:p>
          <w:p w:rsidR="00D237A4" w:rsidRDefault="00D237A4" w:rsidP="00967EE2">
            <w:p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D237A4" w:rsidRDefault="00D237A4" w:rsidP="00967EE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(подразделение)</w:t>
            </w:r>
          </w:p>
          <w:p w:rsidR="00D237A4" w:rsidRPr="006A7D60" w:rsidRDefault="00D237A4" w:rsidP="00967EE2">
            <w:pPr>
              <w:pStyle w:val="3"/>
              <w:rPr>
                <w:rFonts w:ascii="Times New Roman" w:hAnsi="Times New Roman" w:cs="Times New Roman"/>
              </w:rPr>
            </w:pPr>
            <w:r w:rsidRPr="006A7D60">
              <w:rPr>
                <w:rFonts w:ascii="Times New Roman" w:hAnsi="Times New Roman" w:cs="Times New Roman"/>
              </w:rPr>
              <w:t>ЗАЯВЛЕНИЕ</w:t>
            </w:r>
          </w:p>
          <w:p w:rsidR="00D237A4" w:rsidRDefault="00D237A4" w:rsidP="00967EE2">
            <w:pPr>
              <w:rPr>
                <w:sz w:val="16"/>
              </w:rPr>
            </w:pPr>
          </w:p>
          <w:p w:rsidR="00D237A4" w:rsidRDefault="00AA4D4F" w:rsidP="00D0028B">
            <w:pPr>
              <w:rPr>
                <w:sz w:val="24"/>
              </w:rPr>
            </w:pPr>
            <w:r>
              <w:rPr>
                <w:sz w:val="24"/>
              </w:rPr>
              <w:t>__</w:t>
            </w:r>
            <w:r w:rsidR="00904391">
              <w:rPr>
                <w:sz w:val="24"/>
              </w:rPr>
              <w:t>_______</w:t>
            </w:r>
            <w:r>
              <w:rPr>
                <w:sz w:val="24"/>
              </w:rPr>
              <w:t>_______20</w:t>
            </w:r>
            <w:r w:rsidR="00D0028B">
              <w:rPr>
                <w:sz w:val="24"/>
              </w:rPr>
              <w:t>2</w:t>
            </w:r>
            <w:r w:rsidR="00D237A4">
              <w:rPr>
                <w:sz w:val="24"/>
              </w:rPr>
              <w:t>__ года</w:t>
            </w:r>
          </w:p>
        </w:tc>
        <w:tc>
          <w:tcPr>
            <w:tcW w:w="5066" w:type="dxa"/>
          </w:tcPr>
          <w:p w:rsidR="00904391" w:rsidRDefault="00904391" w:rsidP="00904391">
            <w:pPr>
              <w:rPr>
                <w:sz w:val="24"/>
              </w:rPr>
            </w:pPr>
          </w:p>
          <w:p w:rsidR="00663D33" w:rsidRDefault="00663D33" w:rsidP="00904391">
            <w:pPr>
              <w:rPr>
                <w:sz w:val="24"/>
              </w:rPr>
            </w:pPr>
          </w:p>
          <w:p w:rsidR="00663D33" w:rsidRDefault="00663D33" w:rsidP="00904391">
            <w:pPr>
              <w:rPr>
                <w:sz w:val="24"/>
              </w:rPr>
            </w:pPr>
          </w:p>
          <w:p w:rsidR="00663D33" w:rsidRDefault="00663D33" w:rsidP="00904391">
            <w:pPr>
              <w:rPr>
                <w:sz w:val="24"/>
              </w:rPr>
            </w:pPr>
          </w:p>
          <w:p w:rsidR="00663D33" w:rsidRDefault="00663D33" w:rsidP="00904391">
            <w:pPr>
              <w:rPr>
                <w:sz w:val="24"/>
              </w:rPr>
            </w:pPr>
          </w:p>
          <w:p w:rsidR="00663D33" w:rsidRDefault="00663D33" w:rsidP="00904391">
            <w:pPr>
              <w:rPr>
                <w:sz w:val="24"/>
              </w:rPr>
            </w:pPr>
          </w:p>
          <w:p w:rsidR="00663D33" w:rsidRDefault="00663D33" w:rsidP="00904391">
            <w:pPr>
              <w:rPr>
                <w:sz w:val="24"/>
              </w:rPr>
            </w:pPr>
          </w:p>
          <w:p w:rsidR="00904391" w:rsidRDefault="00D237A4" w:rsidP="00904391">
            <w:pPr>
              <w:rPr>
                <w:bCs/>
                <w:sz w:val="24"/>
                <w:szCs w:val="24"/>
              </w:rPr>
            </w:pPr>
            <w:r w:rsidRPr="00BE6649">
              <w:rPr>
                <w:sz w:val="24"/>
              </w:rPr>
              <w:t xml:space="preserve">В </w:t>
            </w:r>
            <w:r w:rsidR="00904391">
              <w:rPr>
                <w:bCs/>
                <w:sz w:val="24"/>
                <w:szCs w:val="24"/>
              </w:rPr>
              <w:t xml:space="preserve">ППО «СИБУР» </w:t>
            </w:r>
          </w:p>
          <w:p w:rsidR="00D237A4" w:rsidRPr="00BE6649" w:rsidRDefault="00904391" w:rsidP="00904391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Нефтегазстройпрофсоюза России</w:t>
            </w:r>
          </w:p>
          <w:p w:rsidR="00D237A4" w:rsidRDefault="00BE6649" w:rsidP="00967EE2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D237A4">
              <w:rPr>
                <w:sz w:val="24"/>
              </w:rPr>
              <w:t>_______________________</w:t>
            </w:r>
            <w:r w:rsidR="00904391">
              <w:rPr>
                <w:sz w:val="24"/>
              </w:rPr>
              <w:t>_</w:t>
            </w:r>
            <w:r w:rsidR="00D237A4">
              <w:rPr>
                <w:sz w:val="24"/>
              </w:rPr>
              <w:t>______________</w:t>
            </w:r>
          </w:p>
          <w:p w:rsidR="00D237A4" w:rsidRDefault="00D237A4" w:rsidP="00967EE2">
            <w:pPr>
              <w:jc w:val="center"/>
              <w:rPr>
                <w:i/>
                <w:sz w:val="24"/>
              </w:rPr>
            </w:pPr>
            <w:r>
              <w:rPr>
                <w:i/>
                <w:sz w:val="16"/>
              </w:rPr>
              <w:t>(фамилия, имя, отчество работника)</w:t>
            </w:r>
          </w:p>
          <w:p w:rsidR="00D237A4" w:rsidRDefault="00D237A4" w:rsidP="00967EE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  <w:r w:rsidR="00904391">
              <w:rPr>
                <w:sz w:val="24"/>
              </w:rPr>
              <w:t>_</w:t>
            </w:r>
            <w:r>
              <w:rPr>
                <w:sz w:val="24"/>
              </w:rPr>
              <w:t>_______________</w:t>
            </w:r>
          </w:p>
          <w:p w:rsidR="006A7D60" w:rsidRPr="003267A4" w:rsidRDefault="006A7D60" w:rsidP="006A7D60">
            <w:pPr>
              <w:spacing w:after="60"/>
              <w:rPr>
                <w:sz w:val="24"/>
              </w:rPr>
            </w:pPr>
          </w:p>
        </w:tc>
      </w:tr>
    </w:tbl>
    <w:p w:rsidR="00D237A4" w:rsidRDefault="00727BE5" w:rsidP="00D237A4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</w:t>
      </w:r>
      <w:r w:rsidRPr="00727BE5">
        <w:rPr>
          <w:sz w:val="24"/>
        </w:rPr>
        <w:t xml:space="preserve">Член профсоюза с </w:t>
      </w:r>
      <w:r>
        <w:rPr>
          <w:sz w:val="24"/>
        </w:rPr>
        <w:t>________________________</w:t>
      </w:r>
    </w:p>
    <w:p w:rsidR="00B54073" w:rsidRPr="00727BE5" w:rsidRDefault="00B54073" w:rsidP="00D237A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Реквизиты банковско</w:t>
      </w:r>
      <w:r w:rsidR="00012869">
        <w:rPr>
          <w:sz w:val="24"/>
        </w:rPr>
        <w:t>го</w:t>
      </w:r>
      <w:r>
        <w:rPr>
          <w:sz w:val="24"/>
        </w:rPr>
        <w:t xml:space="preserve"> </w:t>
      </w:r>
      <w:r w:rsidR="00CC1837">
        <w:rPr>
          <w:sz w:val="24"/>
        </w:rPr>
        <w:t>счета</w:t>
      </w:r>
      <w:r>
        <w:rPr>
          <w:sz w:val="24"/>
        </w:rPr>
        <w:t>:</w:t>
      </w:r>
      <w:r w:rsidR="00012869">
        <w:rPr>
          <w:sz w:val="24"/>
        </w:rPr>
        <w:t xml:space="preserve"> </w:t>
      </w:r>
      <w:r>
        <w:rPr>
          <w:sz w:val="24"/>
        </w:rPr>
        <w:t>___________</w:t>
      </w:r>
      <w:r w:rsidR="00CC1837">
        <w:rPr>
          <w:sz w:val="24"/>
        </w:rPr>
        <w:t>___</w:t>
      </w:r>
    </w:p>
    <w:p w:rsidR="00B54073" w:rsidRDefault="00904391" w:rsidP="00904391">
      <w:pPr>
        <w:pStyle w:val="4"/>
        <w:ind w:firstLine="5103"/>
        <w:jc w:val="both"/>
        <w:rPr>
          <w:sz w:val="24"/>
        </w:rPr>
      </w:pPr>
      <w:r w:rsidRPr="003267A4">
        <w:rPr>
          <w:sz w:val="24"/>
        </w:rPr>
        <w:t>________________________________________</w:t>
      </w:r>
    </w:p>
    <w:p w:rsidR="00904391" w:rsidRPr="00904391" w:rsidRDefault="00904391" w:rsidP="00904391"/>
    <w:p w:rsidR="00BE6649" w:rsidRDefault="00BE6649" w:rsidP="00D237A4">
      <w:pPr>
        <w:ind w:firstLine="7088"/>
        <w:jc w:val="center"/>
        <w:rPr>
          <w:i/>
          <w:sz w:val="16"/>
        </w:rPr>
      </w:pPr>
    </w:p>
    <w:p w:rsidR="001A50CF" w:rsidRDefault="001A50CF" w:rsidP="00D237A4">
      <w:pPr>
        <w:ind w:firstLine="7088"/>
        <w:jc w:val="center"/>
        <w:rPr>
          <w:i/>
          <w:sz w:val="16"/>
        </w:rPr>
      </w:pPr>
    </w:p>
    <w:p w:rsidR="001A50CF" w:rsidRDefault="001A50CF" w:rsidP="00D237A4">
      <w:pPr>
        <w:ind w:firstLine="7088"/>
        <w:jc w:val="center"/>
        <w:rPr>
          <w:i/>
          <w:sz w:val="16"/>
        </w:rPr>
      </w:pPr>
    </w:p>
    <w:p w:rsidR="00BE6649" w:rsidRDefault="00BE6649" w:rsidP="00BE6649">
      <w:pPr>
        <w:ind w:firstLine="7088"/>
        <w:rPr>
          <w:sz w:val="28"/>
          <w:szCs w:val="28"/>
        </w:rPr>
      </w:pPr>
    </w:p>
    <w:p w:rsidR="00904391" w:rsidRDefault="00727BE5" w:rsidP="00727BE5">
      <w:pPr>
        <w:ind w:firstLine="720"/>
        <w:jc w:val="both"/>
        <w:rPr>
          <w:sz w:val="28"/>
          <w:szCs w:val="28"/>
        </w:rPr>
      </w:pPr>
      <w:r w:rsidRPr="00B56858">
        <w:rPr>
          <w:sz w:val="28"/>
          <w:szCs w:val="28"/>
        </w:rPr>
        <w:t xml:space="preserve">Прошу </w:t>
      </w:r>
      <w:r w:rsidR="00904391">
        <w:rPr>
          <w:sz w:val="28"/>
          <w:szCs w:val="28"/>
        </w:rPr>
        <w:t>оказать материальную помощь на оздоровление к ежегодному отпуску за _______ год.</w:t>
      </w:r>
    </w:p>
    <w:p w:rsidR="00AB4B1B" w:rsidRDefault="00904391" w:rsidP="00727B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Корпоративной льготой на санаторно-курортное лечение в текущем году не пользовался.</w:t>
      </w:r>
    </w:p>
    <w:p w:rsidR="00904391" w:rsidRDefault="00904391" w:rsidP="00727BE5">
      <w:pPr>
        <w:ind w:firstLine="720"/>
        <w:jc w:val="both"/>
        <w:rPr>
          <w:sz w:val="28"/>
          <w:szCs w:val="28"/>
        </w:rPr>
      </w:pPr>
    </w:p>
    <w:p w:rsidR="00BE6649" w:rsidRPr="00BE6649" w:rsidRDefault="00BE6649" w:rsidP="00BE6649">
      <w:pPr>
        <w:ind w:firstLine="709"/>
        <w:jc w:val="both"/>
        <w:rPr>
          <w:sz w:val="28"/>
          <w:szCs w:val="28"/>
        </w:rPr>
      </w:pPr>
    </w:p>
    <w:p w:rsidR="001A50CF" w:rsidRPr="00B23C78" w:rsidRDefault="001A50CF" w:rsidP="001A50CF">
      <w:pPr>
        <w:ind w:left="7200"/>
        <w:rPr>
          <w:sz w:val="28"/>
          <w:szCs w:val="28"/>
        </w:rPr>
      </w:pPr>
      <w:r w:rsidRPr="00B23C78">
        <w:rPr>
          <w:sz w:val="28"/>
          <w:szCs w:val="28"/>
        </w:rPr>
        <w:t xml:space="preserve">  _______________</w:t>
      </w:r>
    </w:p>
    <w:p w:rsidR="001A50CF" w:rsidRPr="00904391" w:rsidRDefault="001A50CF" w:rsidP="001A50CF">
      <w:pPr>
        <w:ind w:left="7200" w:firstLine="720"/>
        <w:rPr>
          <w:i/>
          <w:sz w:val="16"/>
        </w:rPr>
      </w:pPr>
      <w:r w:rsidRPr="00904391">
        <w:rPr>
          <w:i/>
          <w:sz w:val="16"/>
        </w:rPr>
        <w:t>(подпись)</w:t>
      </w:r>
    </w:p>
    <w:p w:rsidR="001A50CF" w:rsidRPr="00B23C78" w:rsidRDefault="001A50CF" w:rsidP="001A50CF">
      <w:pPr>
        <w:ind w:left="7200" w:firstLine="720"/>
        <w:rPr>
          <w:i/>
          <w:sz w:val="28"/>
          <w:szCs w:val="28"/>
        </w:rPr>
      </w:pPr>
    </w:p>
    <w:p w:rsidR="001A50CF" w:rsidRPr="00B23C78" w:rsidRDefault="001A50CF" w:rsidP="001A50C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B23C78">
        <w:rPr>
          <w:i/>
          <w:sz w:val="28"/>
          <w:szCs w:val="28"/>
        </w:rPr>
        <w:t>______________</w:t>
      </w:r>
    </w:p>
    <w:p w:rsidR="001A50CF" w:rsidRPr="00904391" w:rsidRDefault="001A50CF" w:rsidP="001A50CF">
      <w:pPr>
        <w:ind w:left="7200" w:firstLine="720"/>
        <w:rPr>
          <w:i/>
          <w:sz w:val="16"/>
        </w:rPr>
      </w:pPr>
      <w:r w:rsidRPr="00904391">
        <w:rPr>
          <w:i/>
          <w:sz w:val="16"/>
        </w:rPr>
        <w:t>(дата)</w:t>
      </w:r>
    </w:p>
    <w:p w:rsidR="00BE6649" w:rsidRDefault="00BE6649" w:rsidP="00D237A4">
      <w:pPr>
        <w:ind w:firstLine="7088"/>
        <w:jc w:val="center"/>
        <w:rPr>
          <w:i/>
          <w:sz w:val="16"/>
        </w:rPr>
      </w:pPr>
    </w:p>
    <w:p w:rsidR="00967EE2" w:rsidRDefault="00967EE2" w:rsidP="003C268B">
      <w:pPr>
        <w:pStyle w:val="a6"/>
        <w:ind w:firstLine="7088"/>
        <w:jc w:val="center"/>
        <w:rPr>
          <w:i/>
          <w:sz w:val="16"/>
        </w:rPr>
      </w:pPr>
    </w:p>
    <w:sectPr w:rsidR="00967EE2" w:rsidSect="003A115C">
      <w:headerReference w:type="even" r:id="rId6"/>
      <w:headerReference w:type="default" r:id="rId7"/>
      <w:pgSz w:w="11906" w:h="16838" w:code="9"/>
      <w:pgMar w:top="284" w:right="567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E6" w:rsidRDefault="004225E6">
      <w:r>
        <w:separator/>
      </w:r>
    </w:p>
  </w:endnote>
  <w:endnote w:type="continuationSeparator" w:id="0">
    <w:p w:rsidR="004225E6" w:rsidRDefault="0042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E6" w:rsidRDefault="004225E6">
      <w:r>
        <w:separator/>
      </w:r>
    </w:p>
  </w:footnote>
  <w:footnote w:type="continuationSeparator" w:id="0">
    <w:p w:rsidR="004225E6" w:rsidRDefault="0042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E2" w:rsidRDefault="00967EE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967EE2" w:rsidRDefault="00967E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E2" w:rsidRDefault="00967EE2">
    <w:pPr>
      <w:framePr w:wrap="around" w:vAnchor="text" w:hAnchor="margin" w:xAlign="center" w:y="1"/>
    </w:pPr>
  </w:p>
  <w:p w:rsidR="00967EE2" w:rsidRDefault="00967E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A4"/>
    <w:rsid w:val="000068F2"/>
    <w:rsid w:val="00012869"/>
    <w:rsid w:val="00101627"/>
    <w:rsid w:val="00124846"/>
    <w:rsid w:val="00167F73"/>
    <w:rsid w:val="001A50CF"/>
    <w:rsid w:val="001E4F1A"/>
    <w:rsid w:val="002124DB"/>
    <w:rsid w:val="0026621A"/>
    <w:rsid w:val="00290B48"/>
    <w:rsid w:val="00323815"/>
    <w:rsid w:val="003267A4"/>
    <w:rsid w:val="003519C5"/>
    <w:rsid w:val="00372025"/>
    <w:rsid w:val="003A115C"/>
    <w:rsid w:val="003C268B"/>
    <w:rsid w:val="003C43D8"/>
    <w:rsid w:val="004225E6"/>
    <w:rsid w:val="004272AF"/>
    <w:rsid w:val="004518CD"/>
    <w:rsid w:val="004F2A80"/>
    <w:rsid w:val="004F7EA9"/>
    <w:rsid w:val="005027B4"/>
    <w:rsid w:val="0051034F"/>
    <w:rsid w:val="00560AAA"/>
    <w:rsid w:val="0058290B"/>
    <w:rsid w:val="00590AEB"/>
    <w:rsid w:val="00663D33"/>
    <w:rsid w:val="00690267"/>
    <w:rsid w:val="006A461F"/>
    <w:rsid w:val="006A7D60"/>
    <w:rsid w:val="006C3E69"/>
    <w:rsid w:val="006D47EB"/>
    <w:rsid w:val="00727BE5"/>
    <w:rsid w:val="00732D45"/>
    <w:rsid w:val="00783B3D"/>
    <w:rsid w:val="007E78FC"/>
    <w:rsid w:val="00846FCE"/>
    <w:rsid w:val="0089103B"/>
    <w:rsid w:val="00897E08"/>
    <w:rsid w:val="008C5090"/>
    <w:rsid w:val="008C754C"/>
    <w:rsid w:val="008F3C82"/>
    <w:rsid w:val="00904391"/>
    <w:rsid w:val="00932219"/>
    <w:rsid w:val="00967EE2"/>
    <w:rsid w:val="00991D5D"/>
    <w:rsid w:val="00A233BA"/>
    <w:rsid w:val="00AA4D4F"/>
    <w:rsid w:val="00AB4B1B"/>
    <w:rsid w:val="00B54073"/>
    <w:rsid w:val="00B604CB"/>
    <w:rsid w:val="00BD2679"/>
    <w:rsid w:val="00BE6649"/>
    <w:rsid w:val="00C11DF1"/>
    <w:rsid w:val="00C13787"/>
    <w:rsid w:val="00C62BD5"/>
    <w:rsid w:val="00CC1837"/>
    <w:rsid w:val="00D0028B"/>
    <w:rsid w:val="00D237A4"/>
    <w:rsid w:val="00E11892"/>
    <w:rsid w:val="00E16F05"/>
    <w:rsid w:val="00E3789D"/>
    <w:rsid w:val="00E9350F"/>
    <w:rsid w:val="00E95892"/>
    <w:rsid w:val="00EB20CC"/>
    <w:rsid w:val="00F55056"/>
    <w:rsid w:val="00FB1391"/>
    <w:rsid w:val="00FE436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A02F6C-9767-4C55-A7E7-103AE819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480" w:lineRule="auto"/>
      <w:outlineLvl w:val="0"/>
    </w:pPr>
    <w:rPr>
      <w:b/>
      <w:caps/>
      <w:sz w:val="32"/>
    </w:rPr>
  </w:style>
  <w:style w:type="paragraph" w:styleId="3">
    <w:name w:val="heading 3"/>
    <w:basedOn w:val="a"/>
    <w:next w:val="a"/>
    <w:qFormat/>
    <w:rsid w:val="00D23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23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237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37A4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3C268B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ind w:firstLine="720"/>
      <w:jc w:val="both"/>
    </w:pPr>
    <w:rPr>
      <w:sz w:val="28"/>
    </w:rPr>
  </w:style>
  <w:style w:type="paragraph" w:customStyle="1" w:styleId="10">
    <w:name w:val="Основной текст 1"/>
    <w:basedOn w:val="a6"/>
    <w:pPr>
      <w:tabs>
        <w:tab w:val="left" w:pos="7088"/>
      </w:tabs>
      <w:spacing w:line="480" w:lineRule="auto"/>
      <w:ind w:firstLine="0"/>
      <w:jc w:val="left"/>
    </w:pPr>
    <w:rPr>
      <w:noProof/>
    </w:rPr>
  </w:style>
  <w:style w:type="paragraph" w:customStyle="1" w:styleId="a7">
    <w:name w:val="Указание"/>
    <w:basedOn w:val="2"/>
    <w:pPr>
      <w:spacing w:line="360" w:lineRule="auto"/>
    </w:pPr>
    <w:rPr>
      <w:caps/>
    </w:rPr>
  </w:style>
  <w:style w:type="paragraph" w:styleId="2">
    <w:name w:val="Body Text 2"/>
    <w:basedOn w:val="a6"/>
    <w:pPr>
      <w:tabs>
        <w:tab w:val="left" w:pos="7088"/>
      </w:tabs>
      <w:ind w:firstLine="0"/>
    </w:pPr>
  </w:style>
  <w:style w:type="character" w:customStyle="1" w:styleId="a5">
    <w:name w:val="Нижний колонтитул Знак"/>
    <w:basedOn w:val="a0"/>
    <w:link w:val="a4"/>
    <w:rsid w:val="003C268B"/>
  </w:style>
  <w:style w:type="paragraph" w:styleId="a8">
    <w:name w:val="header"/>
    <w:basedOn w:val="a"/>
    <w:link w:val="a9"/>
    <w:rsid w:val="003C26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8;&#1086;&#1092;&#1082;&#1086;&#1084;\&#1047;&#1072;&#1103;&#1074;&#1083;&#1077;&#1085;&#1080;&#1077;%20&#1086;&#1073;%20&#1091;&#1076;&#1077;&#1088;&#1078;&#1072;&#1085;&#1080;&#1080;%20&#1087;&#1088;&#1086;&#1092;.%20&#1074;&#1079;&#1085;&#1086;&#1089;&#1086;&#1074;%20&#1059;&#105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об удержании проф. взносов УОС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asu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subject>Должностная инструкция</dc:subject>
  <dc:creator>prof</dc:creator>
  <cp:keywords/>
  <cp:lastModifiedBy>Романова Валерия Алексеевна</cp:lastModifiedBy>
  <cp:revision>2</cp:revision>
  <cp:lastPrinted>2017-03-28T07:55:00Z</cp:lastPrinted>
  <dcterms:created xsi:type="dcterms:W3CDTF">2023-01-31T14:09:00Z</dcterms:created>
  <dcterms:modified xsi:type="dcterms:W3CDTF">2023-01-31T14:09:00Z</dcterms:modified>
</cp:coreProperties>
</file>