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9A" w:rsidRPr="002E47A6" w:rsidRDefault="00695ADB" w:rsidP="00010C9A">
      <w:pPr>
        <w:ind w:left="4320" w:firstLine="720"/>
        <w:jc w:val="center"/>
        <w:rPr>
          <w:sz w:val="28"/>
        </w:rPr>
      </w:pPr>
      <w:r w:rsidRPr="002E47A6">
        <w:rPr>
          <w:noProof/>
        </w:rPr>
        <w:drawing>
          <wp:anchor distT="0" distB="0" distL="114300" distR="114300" simplePos="0" relativeHeight="251657728" behindDoc="0" locked="0" layoutInCell="1" allowOverlap="1" wp14:anchorId="34593D20" wp14:editId="5E8AD030">
            <wp:simplePos x="0" y="0"/>
            <wp:positionH relativeFrom="column">
              <wp:posOffset>-127635</wp:posOffset>
            </wp:positionH>
            <wp:positionV relativeFrom="paragraph">
              <wp:posOffset>-100330</wp:posOffset>
            </wp:positionV>
            <wp:extent cx="1495425" cy="676275"/>
            <wp:effectExtent l="0" t="0" r="9525" b="9525"/>
            <wp:wrapNone/>
            <wp:docPr id="2" name="Рисунок 10" descr="ППО%20«СИБУР»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ПО%20«СИБУР»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7A6" w:rsidRPr="002E47A6">
        <w:rPr>
          <w:sz w:val="28"/>
        </w:rPr>
        <w:t xml:space="preserve">В бухгалтерию </w:t>
      </w:r>
      <w:r w:rsidR="00010C9A" w:rsidRPr="002E47A6">
        <w:rPr>
          <w:sz w:val="28"/>
        </w:rPr>
        <w:t>ООО «СИБУР</w:t>
      </w:r>
      <w:r w:rsidR="00E01F5E">
        <w:rPr>
          <w:sz w:val="28"/>
        </w:rPr>
        <w:t xml:space="preserve"> РТ</w:t>
      </w:r>
      <w:r w:rsidR="00010C9A" w:rsidRPr="002E47A6">
        <w:rPr>
          <w:sz w:val="28"/>
        </w:rPr>
        <w:t>»</w:t>
      </w:r>
    </w:p>
    <w:p w:rsidR="00010C9A" w:rsidRPr="002E47A6" w:rsidRDefault="00010C9A" w:rsidP="00010C9A">
      <w:pPr>
        <w:ind w:left="4320" w:firstLine="720"/>
        <w:jc w:val="center"/>
        <w:rPr>
          <w:sz w:val="28"/>
        </w:rPr>
      </w:pPr>
      <w:r w:rsidRPr="002E47A6">
        <w:rPr>
          <w:sz w:val="28"/>
        </w:rPr>
        <w:t>от члена</w:t>
      </w:r>
    </w:p>
    <w:p w:rsidR="00010C9A" w:rsidRPr="002E47A6" w:rsidRDefault="00010C9A" w:rsidP="00010C9A">
      <w:pPr>
        <w:ind w:left="4320" w:firstLine="720"/>
        <w:jc w:val="center"/>
        <w:rPr>
          <w:sz w:val="28"/>
        </w:rPr>
      </w:pPr>
      <w:r w:rsidRPr="002E47A6">
        <w:rPr>
          <w:sz w:val="28"/>
        </w:rPr>
        <w:t>Нефтегазстройпрофсоюза</w:t>
      </w:r>
    </w:p>
    <w:p w:rsidR="00E85C92" w:rsidRPr="002E47A6" w:rsidRDefault="00010C9A" w:rsidP="00010C9A">
      <w:pPr>
        <w:ind w:left="4320" w:firstLine="720"/>
        <w:jc w:val="center"/>
        <w:rPr>
          <w:sz w:val="28"/>
        </w:rPr>
      </w:pPr>
      <w:r w:rsidRPr="002E47A6">
        <w:rPr>
          <w:sz w:val="28"/>
        </w:rPr>
        <w:t>России</w:t>
      </w:r>
    </w:p>
    <w:p w:rsidR="00E85C92" w:rsidRPr="002E47A6" w:rsidRDefault="00E85C92" w:rsidP="007636E8">
      <w:pPr>
        <w:ind w:left="4320" w:firstLine="720"/>
        <w:jc w:val="center"/>
        <w:rPr>
          <w:sz w:val="28"/>
        </w:rPr>
      </w:pPr>
    </w:p>
    <w:tbl>
      <w:tblPr>
        <w:tblW w:w="7074" w:type="dxa"/>
        <w:tblInd w:w="2802" w:type="dxa"/>
        <w:tblLook w:val="0000" w:firstRow="0" w:lastRow="0" w:firstColumn="0" w:lastColumn="0" w:noHBand="0" w:noVBand="0"/>
      </w:tblPr>
      <w:tblGrid>
        <w:gridCol w:w="1134"/>
        <w:gridCol w:w="2160"/>
        <w:gridCol w:w="180"/>
        <w:gridCol w:w="3600"/>
      </w:tblGrid>
      <w:tr w:rsidR="00F83E6F" w:rsidRPr="002E47A6" w:rsidTr="00F83E6F">
        <w:trPr>
          <w:trHeight w:val="164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E6F" w:rsidRPr="002E47A6" w:rsidRDefault="00F83E6F" w:rsidP="00C60B74">
            <w:pPr>
              <w:rPr>
                <w:sz w:val="28"/>
                <w:szCs w:val="28"/>
              </w:rPr>
            </w:pPr>
            <w:r w:rsidRPr="002E47A6">
              <w:rPr>
                <w:sz w:val="28"/>
                <w:szCs w:val="28"/>
              </w:rPr>
              <w:t>от</w:t>
            </w:r>
          </w:p>
        </w:tc>
        <w:tc>
          <w:tcPr>
            <w:tcW w:w="59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E6F" w:rsidRPr="002E47A6" w:rsidRDefault="00F83E6F" w:rsidP="00C60B74">
            <w:pPr>
              <w:jc w:val="center"/>
              <w:rPr>
                <w:sz w:val="28"/>
                <w:szCs w:val="28"/>
              </w:rPr>
            </w:pPr>
          </w:p>
        </w:tc>
      </w:tr>
      <w:tr w:rsidR="00F83E6F" w:rsidRPr="002E47A6" w:rsidTr="00F83E6F">
        <w:trPr>
          <w:trHeight w:val="7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3E6F" w:rsidRPr="002E47A6" w:rsidRDefault="00F83E6F" w:rsidP="00C60B7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3E6F" w:rsidRPr="002E47A6" w:rsidRDefault="00F83E6F" w:rsidP="00C60B7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E47A6">
              <w:rPr>
                <w:sz w:val="28"/>
                <w:szCs w:val="28"/>
                <w:vertAlign w:val="superscript"/>
              </w:rPr>
              <w:t>(фамилия)</w:t>
            </w:r>
          </w:p>
        </w:tc>
      </w:tr>
      <w:tr w:rsidR="00F83E6F" w:rsidRPr="002E47A6" w:rsidTr="00F83E6F">
        <w:trPr>
          <w:trHeight w:val="186"/>
        </w:trPr>
        <w:tc>
          <w:tcPr>
            <w:tcW w:w="7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E6F" w:rsidRPr="002E47A6" w:rsidRDefault="00F83E6F" w:rsidP="00C60B74">
            <w:pPr>
              <w:jc w:val="center"/>
              <w:rPr>
                <w:sz w:val="28"/>
                <w:szCs w:val="28"/>
              </w:rPr>
            </w:pPr>
          </w:p>
        </w:tc>
      </w:tr>
      <w:tr w:rsidR="00F83E6F" w:rsidRPr="002E47A6" w:rsidTr="00F83E6F">
        <w:trPr>
          <w:trHeight w:val="118"/>
        </w:trPr>
        <w:tc>
          <w:tcPr>
            <w:tcW w:w="70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83E6F" w:rsidRPr="002E47A6" w:rsidRDefault="00F83E6F" w:rsidP="00C60B7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E47A6">
              <w:rPr>
                <w:sz w:val="28"/>
                <w:szCs w:val="28"/>
                <w:vertAlign w:val="superscript"/>
              </w:rPr>
              <w:t>(имя, отчество)</w:t>
            </w:r>
          </w:p>
        </w:tc>
      </w:tr>
      <w:tr w:rsidR="00F83E6F" w:rsidRPr="002E47A6" w:rsidTr="00F83E6F">
        <w:trPr>
          <w:trHeight w:val="207"/>
        </w:trPr>
        <w:tc>
          <w:tcPr>
            <w:tcW w:w="3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3E6F" w:rsidRPr="002E47A6" w:rsidRDefault="00F83E6F" w:rsidP="00C60B74">
            <w:pPr>
              <w:rPr>
                <w:sz w:val="28"/>
                <w:szCs w:val="28"/>
              </w:rPr>
            </w:pPr>
            <w:r w:rsidRPr="002E47A6">
              <w:rPr>
                <w:sz w:val="28"/>
                <w:szCs w:val="28"/>
              </w:rPr>
              <w:t>табельный номер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E6F" w:rsidRPr="002E47A6" w:rsidRDefault="00F83E6F" w:rsidP="00E01F5E">
            <w:pPr>
              <w:rPr>
                <w:sz w:val="28"/>
                <w:szCs w:val="28"/>
              </w:rPr>
            </w:pPr>
            <w:permStart w:id="680801894" w:edGrp="everyone"/>
            <w:permEnd w:id="680801894"/>
          </w:p>
        </w:tc>
      </w:tr>
      <w:tr w:rsidR="00F83E6F" w:rsidRPr="002E47A6" w:rsidTr="00F83E6F">
        <w:trPr>
          <w:trHeight w:val="241"/>
        </w:trPr>
        <w:tc>
          <w:tcPr>
            <w:tcW w:w="7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E6F" w:rsidRPr="002E47A6" w:rsidRDefault="00F83E6F" w:rsidP="00E01F5E">
            <w:pPr>
              <w:rPr>
                <w:sz w:val="28"/>
                <w:szCs w:val="28"/>
              </w:rPr>
            </w:pPr>
          </w:p>
        </w:tc>
      </w:tr>
      <w:tr w:rsidR="00F83E6F" w:rsidRPr="002E47A6" w:rsidTr="00F83E6F">
        <w:trPr>
          <w:trHeight w:val="170"/>
        </w:trPr>
        <w:tc>
          <w:tcPr>
            <w:tcW w:w="70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83E6F" w:rsidRPr="002E47A6" w:rsidRDefault="00F83E6F" w:rsidP="00C60B7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E47A6">
              <w:rPr>
                <w:sz w:val="28"/>
                <w:szCs w:val="28"/>
                <w:vertAlign w:val="superscript"/>
              </w:rPr>
              <w:t>(должность, профессия)</w:t>
            </w:r>
          </w:p>
        </w:tc>
      </w:tr>
      <w:tr w:rsidR="00F83E6F" w:rsidRPr="002E47A6" w:rsidTr="00F83E6F">
        <w:trPr>
          <w:trHeight w:val="163"/>
        </w:trPr>
        <w:tc>
          <w:tcPr>
            <w:tcW w:w="7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E6F" w:rsidRPr="002E47A6" w:rsidRDefault="00F83E6F" w:rsidP="00E01F5E">
            <w:pPr>
              <w:rPr>
                <w:sz w:val="28"/>
                <w:szCs w:val="28"/>
              </w:rPr>
            </w:pPr>
            <w:permStart w:id="519601234" w:edGrp="everyone"/>
            <w:permEnd w:id="519601234"/>
          </w:p>
        </w:tc>
      </w:tr>
      <w:tr w:rsidR="00F83E6F" w:rsidRPr="002E47A6" w:rsidTr="00F83E6F">
        <w:trPr>
          <w:trHeight w:val="100"/>
        </w:trPr>
        <w:tc>
          <w:tcPr>
            <w:tcW w:w="70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83E6F" w:rsidRPr="002E47A6" w:rsidRDefault="00F83E6F" w:rsidP="00C60B7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E47A6">
              <w:rPr>
                <w:sz w:val="28"/>
                <w:szCs w:val="28"/>
                <w:vertAlign w:val="superscript"/>
              </w:rPr>
              <w:t>(цех, подразделение)</w:t>
            </w:r>
          </w:p>
        </w:tc>
      </w:tr>
      <w:tr w:rsidR="00F83E6F" w:rsidRPr="002E47A6" w:rsidTr="00F83E6F">
        <w:trPr>
          <w:trHeight w:val="162"/>
        </w:trPr>
        <w:tc>
          <w:tcPr>
            <w:tcW w:w="34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3E6F" w:rsidRPr="002E47A6" w:rsidRDefault="00F83E6F" w:rsidP="00C60B74">
            <w:pPr>
              <w:rPr>
                <w:sz w:val="28"/>
                <w:szCs w:val="28"/>
              </w:rPr>
            </w:pPr>
            <w:r w:rsidRPr="002E47A6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3E6F" w:rsidRPr="002E47A6" w:rsidRDefault="00F83E6F" w:rsidP="00E01F5E">
            <w:pPr>
              <w:rPr>
                <w:sz w:val="28"/>
                <w:szCs w:val="28"/>
              </w:rPr>
            </w:pPr>
            <w:permStart w:id="580998757" w:edGrp="everyone"/>
            <w:permEnd w:id="580998757"/>
          </w:p>
        </w:tc>
      </w:tr>
    </w:tbl>
    <w:p w:rsidR="00E85C92" w:rsidRPr="002E47A6" w:rsidRDefault="00E85C92" w:rsidP="00E85C92">
      <w:pPr>
        <w:jc w:val="right"/>
      </w:pPr>
    </w:p>
    <w:p w:rsidR="00E85C92" w:rsidRPr="002E47A6" w:rsidRDefault="00E85C92" w:rsidP="00E85C92">
      <w:pPr>
        <w:jc w:val="right"/>
      </w:pPr>
    </w:p>
    <w:p w:rsidR="00E85C92" w:rsidRPr="002E47A6" w:rsidRDefault="00E85C92" w:rsidP="00E85C92">
      <w:pPr>
        <w:jc w:val="right"/>
      </w:pPr>
    </w:p>
    <w:p w:rsidR="00E85C92" w:rsidRPr="002E47A6" w:rsidRDefault="00E85C92" w:rsidP="00E85C92">
      <w:pPr>
        <w:jc w:val="right"/>
      </w:pPr>
    </w:p>
    <w:p w:rsidR="00E85C92" w:rsidRPr="002E47A6" w:rsidRDefault="00E85C92" w:rsidP="00E85C92">
      <w:pPr>
        <w:jc w:val="right"/>
      </w:pPr>
    </w:p>
    <w:p w:rsidR="00E85C92" w:rsidRPr="002E47A6" w:rsidRDefault="00E85C92" w:rsidP="00E85C92">
      <w:pPr>
        <w:pStyle w:val="1"/>
      </w:pPr>
      <w:r w:rsidRPr="002E47A6">
        <w:t>ЗАЯВЛЕНИЕ</w:t>
      </w:r>
    </w:p>
    <w:p w:rsidR="00E85C92" w:rsidRPr="002E47A6" w:rsidRDefault="00E85C92" w:rsidP="00E85C92">
      <w:pPr>
        <w:jc w:val="right"/>
      </w:pPr>
    </w:p>
    <w:p w:rsidR="00F83E6F" w:rsidRPr="002E47A6" w:rsidRDefault="00010C9A" w:rsidP="00F83E6F">
      <w:pPr>
        <w:ind w:firstLine="763"/>
        <w:jc w:val="both"/>
      </w:pPr>
      <w:r w:rsidRPr="002E47A6">
        <w:rPr>
          <w:sz w:val="28"/>
        </w:rPr>
        <w:t>Прошу ежемесячно удерживать и перечислять на расчетный счет Первичной профсоюзной организации «СИБУР</w:t>
      </w:r>
      <w:r w:rsidR="00E01F5E">
        <w:rPr>
          <w:sz w:val="28"/>
        </w:rPr>
        <w:t xml:space="preserve"> РТ</w:t>
      </w:r>
      <w:r w:rsidRPr="002E47A6">
        <w:rPr>
          <w:sz w:val="28"/>
        </w:rPr>
        <w:t xml:space="preserve">» Общероссийского профессионального союза работников нефтяной, газовой отраслей промышленности и строительства членские профсоюзные взносы, в порядке и </w:t>
      </w:r>
      <w:r w:rsidR="002E47A6" w:rsidRPr="002E47A6">
        <w:rPr>
          <w:sz w:val="28"/>
        </w:rPr>
        <w:t>размере,</w:t>
      </w:r>
      <w:r w:rsidRPr="002E47A6">
        <w:rPr>
          <w:sz w:val="28"/>
        </w:rPr>
        <w:t xml:space="preserve"> определенном решением Конференции от</w:t>
      </w:r>
      <w:r w:rsidR="00E01F5E">
        <w:rPr>
          <w:sz w:val="28"/>
        </w:rPr>
        <w:t xml:space="preserve"> ________</w:t>
      </w:r>
      <w:r w:rsidRPr="002E47A6">
        <w:rPr>
          <w:sz w:val="28"/>
        </w:rPr>
        <w:t>.</w:t>
      </w:r>
    </w:p>
    <w:p w:rsidR="00E85C92" w:rsidRPr="002E47A6" w:rsidRDefault="00E85C92" w:rsidP="00E85C92">
      <w:pPr>
        <w:spacing w:line="360" w:lineRule="auto"/>
        <w:ind w:firstLine="720"/>
        <w:rPr>
          <w:sz w:val="28"/>
        </w:rPr>
      </w:pPr>
    </w:p>
    <w:p w:rsidR="00E85C92" w:rsidRPr="002E47A6" w:rsidRDefault="00E85C92" w:rsidP="00E85C92">
      <w:pPr>
        <w:spacing w:line="360" w:lineRule="auto"/>
        <w:ind w:firstLine="720"/>
        <w:rPr>
          <w:sz w:val="28"/>
        </w:rPr>
      </w:pPr>
    </w:p>
    <w:p w:rsidR="004237FA" w:rsidRPr="002E47A6" w:rsidRDefault="004237FA" w:rsidP="004237FA">
      <w:pPr>
        <w:spacing w:line="360" w:lineRule="auto"/>
        <w:rPr>
          <w:sz w:val="28"/>
        </w:rPr>
      </w:pPr>
      <w:r w:rsidRPr="002E47A6">
        <w:rPr>
          <w:sz w:val="28"/>
        </w:rPr>
        <w:t>Подпись</w:t>
      </w:r>
      <w:r w:rsidR="00585154" w:rsidRPr="002E47A6">
        <w:rPr>
          <w:sz w:val="28"/>
        </w:rPr>
        <w:t xml:space="preserve">  </w:t>
      </w:r>
      <w:r w:rsidR="00585154" w:rsidRPr="002E47A6">
        <w:rPr>
          <w:sz w:val="28"/>
          <w:u w:val="single"/>
        </w:rPr>
        <w:t xml:space="preserve">          </w:t>
      </w:r>
      <w:r w:rsidR="00F83E6F" w:rsidRPr="002E47A6">
        <w:rPr>
          <w:sz w:val="28"/>
          <w:u w:val="single"/>
        </w:rPr>
        <w:t xml:space="preserve">        </w:t>
      </w:r>
      <w:r w:rsidR="00585154" w:rsidRPr="002E47A6">
        <w:rPr>
          <w:sz w:val="28"/>
          <w:u w:val="single"/>
        </w:rPr>
        <w:t xml:space="preserve">               </w:t>
      </w:r>
      <w:r w:rsidRPr="002E47A6">
        <w:rPr>
          <w:sz w:val="28"/>
        </w:rPr>
        <w:t xml:space="preserve"> </w:t>
      </w:r>
      <w:r w:rsidRPr="002E47A6">
        <w:rPr>
          <w:sz w:val="28"/>
        </w:rPr>
        <w:tab/>
      </w:r>
      <w:r w:rsidR="00585154" w:rsidRPr="002E47A6">
        <w:rPr>
          <w:sz w:val="28"/>
        </w:rPr>
        <w:tab/>
      </w:r>
      <w:r w:rsidR="00F83E6F" w:rsidRPr="002E47A6">
        <w:rPr>
          <w:sz w:val="28"/>
        </w:rPr>
        <w:t xml:space="preserve">     </w:t>
      </w:r>
      <w:r w:rsidRPr="002E47A6">
        <w:rPr>
          <w:sz w:val="28"/>
        </w:rPr>
        <w:t>«</w:t>
      </w:r>
      <w:permStart w:id="545145186" w:edGrp="everyone"/>
      <w:r w:rsidR="00585154" w:rsidRPr="002E47A6">
        <w:rPr>
          <w:sz w:val="28"/>
          <w:u w:val="single"/>
        </w:rPr>
        <w:t xml:space="preserve">      </w:t>
      </w:r>
      <w:permEnd w:id="545145186"/>
      <w:r w:rsidRPr="002E47A6">
        <w:rPr>
          <w:sz w:val="28"/>
        </w:rPr>
        <w:t>»</w:t>
      </w:r>
      <w:r w:rsidR="00F755D6" w:rsidRPr="002E47A6">
        <w:rPr>
          <w:sz w:val="28"/>
          <w:u w:val="single"/>
        </w:rPr>
        <w:t xml:space="preserve"> </w:t>
      </w:r>
      <w:permStart w:id="1085225211" w:edGrp="everyone"/>
      <w:r w:rsidR="00F755D6" w:rsidRPr="002E47A6">
        <w:rPr>
          <w:sz w:val="28"/>
          <w:u w:val="single"/>
        </w:rPr>
        <w:t xml:space="preserve">                          </w:t>
      </w:r>
      <w:permEnd w:id="1085225211"/>
      <w:r w:rsidR="00F755D6" w:rsidRPr="002E47A6">
        <w:rPr>
          <w:sz w:val="28"/>
          <w:u w:val="single"/>
        </w:rPr>
        <w:t xml:space="preserve"> </w:t>
      </w:r>
      <w:r w:rsidRPr="002E47A6">
        <w:rPr>
          <w:sz w:val="28"/>
        </w:rPr>
        <w:t>20</w:t>
      </w:r>
      <w:r w:rsidR="002E47A6" w:rsidRPr="002E47A6">
        <w:rPr>
          <w:sz w:val="28"/>
        </w:rPr>
        <w:t>2</w:t>
      </w:r>
      <w:r w:rsidR="00E01F5E">
        <w:rPr>
          <w:sz w:val="28"/>
        </w:rPr>
        <w:t>3</w:t>
      </w:r>
      <w:r w:rsidRPr="002E47A6">
        <w:rPr>
          <w:sz w:val="28"/>
        </w:rPr>
        <w:t xml:space="preserve"> г.</w:t>
      </w:r>
    </w:p>
    <w:p w:rsidR="004E0756" w:rsidRPr="002E47A6" w:rsidRDefault="004E0756" w:rsidP="004E0756">
      <w:pPr>
        <w:spacing w:line="360" w:lineRule="auto"/>
        <w:rPr>
          <w:sz w:val="28"/>
        </w:rPr>
      </w:pPr>
      <w:r w:rsidRPr="002E47A6">
        <w:rPr>
          <w:sz w:val="28"/>
        </w:rPr>
        <w:t>Зарегистрировано в профкоме</w:t>
      </w:r>
      <w:r w:rsidRPr="002E47A6">
        <w:rPr>
          <w:sz w:val="28"/>
        </w:rPr>
        <w:tab/>
      </w:r>
      <w:r w:rsidRPr="002E47A6">
        <w:rPr>
          <w:sz w:val="28"/>
        </w:rPr>
        <w:tab/>
        <w:t xml:space="preserve">     «</w:t>
      </w:r>
      <w:permStart w:id="316492948" w:edGrp="everyone"/>
      <w:r w:rsidRPr="002E47A6">
        <w:rPr>
          <w:sz w:val="28"/>
          <w:u w:val="single"/>
        </w:rPr>
        <w:t xml:space="preserve">      </w:t>
      </w:r>
      <w:permEnd w:id="316492948"/>
      <w:r w:rsidRPr="002E47A6">
        <w:rPr>
          <w:sz w:val="28"/>
        </w:rPr>
        <w:t>»</w:t>
      </w:r>
      <w:r w:rsidRPr="002E47A6">
        <w:rPr>
          <w:sz w:val="28"/>
          <w:u w:val="single"/>
        </w:rPr>
        <w:t xml:space="preserve"> </w:t>
      </w:r>
      <w:permStart w:id="1869442775" w:edGrp="everyone"/>
      <w:r w:rsidRPr="002E47A6">
        <w:rPr>
          <w:sz w:val="28"/>
          <w:u w:val="single"/>
        </w:rPr>
        <w:t xml:space="preserve">                          </w:t>
      </w:r>
      <w:permEnd w:id="1869442775"/>
      <w:r w:rsidRPr="002E47A6">
        <w:rPr>
          <w:sz w:val="28"/>
          <w:u w:val="single"/>
        </w:rPr>
        <w:t xml:space="preserve"> </w:t>
      </w:r>
      <w:r w:rsidRPr="002E47A6">
        <w:rPr>
          <w:sz w:val="28"/>
        </w:rPr>
        <w:t>20</w:t>
      </w:r>
      <w:r w:rsidR="002E47A6" w:rsidRPr="002E47A6">
        <w:rPr>
          <w:sz w:val="28"/>
        </w:rPr>
        <w:t>2</w:t>
      </w:r>
      <w:r w:rsidR="00E01F5E">
        <w:rPr>
          <w:sz w:val="28"/>
        </w:rPr>
        <w:t>3</w:t>
      </w:r>
      <w:r w:rsidRPr="002E47A6">
        <w:rPr>
          <w:sz w:val="28"/>
        </w:rPr>
        <w:t xml:space="preserve"> г.</w:t>
      </w:r>
    </w:p>
    <w:p w:rsidR="00E85C92" w:rsidRPr="002E47A6" w:rsidRDefault="00E85C92" w:rsidP="00E85C92">
      <w:pPr>
        <w:spacing w:line="360" w:lineRule="auto"/>
        <w:ind w:firstLine="720"/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9"/>
        <w:gridCol w:w="282"/>
        <w:gridCol w:w="2191"/>
        <w:gridCol w:w="281"/>
        <w:gridCol w:w="2472"/>
      </w:tblGrid>
      <w:tr w:rsidR="004E0756" w:rsidRPr="002E47A6" w:rsidTr="004E0756">
        <w:tc>
          <w:tcPr>
            <w:tcW w:w="4219" w:type="dxa"/>
            <w:vAlign w:val="bottom"/>
          </w:tcPr>
          <w:p w:rsidR="004E0756" w:rsidRPr="002E47A6" w:rsidRDefault="004E0756" w:rsidP="00C260FF">
            <w:pPr>
              <w:rPr>
                <w:sz w:val="28"/>
                <w:szCs w:val="28"/>
              </w:rPr>
            </w:pPr>
            <w:r w:rsidRPr="002E47A6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4" w:type="dxa"/>
            <w:vAlign w:val="bottom"/>
          </w:tcPr>
          <w:p w:rsidR="004E0756" w:rsidRPr="002E47A6" w:rsidRDefault="004E0756" w:rsidP="00C260F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E0756" w:rsidRPr="002E47A6" w:rsidRDefault="004E0756" w:rsidP="00C260F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4E0756" w:rsidRPr="002E47A6" w:rsidRDefault="004E0756" w:rsidP="00C260FF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:rsidR="004E0756" w:rsidRPr="002E47A6" w:rsidRDefault="004E0756" w:rsidP="00C260FF">
            <w:pPr>
              <w:rPr>
                <w:sz w:val="28"/>
                <w:szCs w:val="28"/>
              </w:rPr>
            </w:pPr>
          </w:p>
        </w:tc>
      </w:tr>
      <w:tr w:rsidR="004E0756" w:rsidRPr="002E47A6" w:rsidTr="004E0756">
        <w:tc>
          <w:tcPr>
            <w:tcW w:w="4219" w:type="dxa"/>
            <w:vAlign w:val="bottom"/>
          </w:tcPr>
          <w:p w:rsidR="004E0756" w:rsidRPr="002E47A6" w:rsidRDefault="00010C9A" w:rsidP="00C260FF">
            <w:pPr>
              <w:rPr>
                <w:sz w:val="28"/>
                <w:szCs w:val="28"/>
              </w:rPr>
            </w:pPr>
            <w:r w:rsidRPr="002E47A6">
              <w:rPr>
                <w:sz w:val="28"/>
                <w:szCs w:val="28"/>
              </w:rPr>
              <w:t>ППО «СИБУР</w:t>
            </w:r>
            <w:r w:rsidR="00E01F5E">
              <w:rPr>
                <w:sz w:val="28"/>
                <w:szCs w:val="28"/>
              </w:rPr>
              <w:t xml:space="preserve"> РТ</w:t>
            </w:r>
            <w:r w:rsidRPr="002E47A6">
              <w:rPr>
                <w:sz w:val="28"/>
                <w:szCs w:val="28"/>
              </w:rPr>
              <w:t>»</w:t>
            </w:r>
          </w:p>
        </w:tc>
        <w:tc>
          <w:tcPr>
            <w:tcW w:w="284" w:type="dxa"/>
            <w:vAlign w:val="bottom"/>
          </w:tcPr>
          <w:p w:rsidR="004E0756" w:rsidRPr="002E47A6" w:rsidRDefault="004E0756" w:rsidP="00C260F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E0756" w:rsidRPr="002E47A6" w:rsidRDefault="004E0756" w:rsidP="00C260F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4E0756" w:rsidRPr="002E47A6" w:rsidRDefault="004E0756" w:rsidP="00C260FF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bottom"/>
          </w:tcPr>
          <w:p w:rsidR="00E01F5E" w:rsidRDefault="002E47A6" w:rsidP="00AB659F">
            <w:pPr>
              <w:rPr>
                <w:sz w:val="28"/>
              </w:rPr>
            </w:pPr>
            <w:r w:rsidRPr="002E47A6">
              <w:rPr>
                <w:sz w:val="28"/>
              </w:rPr>
              <w:t xml:space="preserve"> </w:t>
            </w:r>
            <w:permStart w:id="1116694856" w:edGrp="everyone"/>
            <w:r w:rsidR="0087785C">
              <w:rPr>
                <w:sz w:val="28"/>
              </w:rPr>
              <w:t xml:space="preserve"> Сере</w:t>
            </w:r>
            <w:bookmarkStart w:id="0" w:name="_GoBack"/>
            <w:bookmarkEnd w:id="0"/>
            <w:r w:rsidR="00E01F5E">
              <w:rPr>
                <w:sz w:val="28"/>
              </w:rPr>
              <w:t>гина А.С</w:t>
            </w:r>
          </w:p>
          <w:sdt>
            <w:sdtPr>
              <w:rPr>
                <w:rFonts w:ascii="Verdana" w:eastAsia="Verdana" w:hAnsi="Verdana" w:cs="Verdana"/>
                <w:spacing w:val="-1"/>
                <w:sz w:val="18"/>
                <w:szCs w:val="18"/>
              </w:rPr>
              <w:alias w:val="Юридический адрес"/>
              <w:tag w:val="Юридический адрес"/>
              <w:id w:val="537393758"/>
              <w:placeholder>
                <w:docPart w:val="1F038A8BEFC642CB9ED3316DDA3A197A"/>
              </w:placeholder>
            </w:sdtPr>
            <w:sdtEndPr/>
            <w:sdtContent>
              <w:p w:rsidR="00E01F5E" w:rsidRDefault="00E01F5E" w:rsidP="00E01F5E">
                <w:pPr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Verdana"/>
                    <w:spacing w:val="-1"/>
                    <w:sz w:val="18"/>
                    <w:szCs w:val="18"/>
                  </w:rPr>
                  <w:t>г. Казань, ул. Пушкина, 80</w:t>
                </w:r>
              </w:p>
            </w:sdtContent>
          </w:sdt>
          <w:p w:rsidR="004E0756" w:rsidRPr="002E47A6" w:rsidRDefault="00AB659F" w:rsidP="00AB659F">
            <w:pPr>
              <w:rPr>
                <w:sz w:val="28"/>
                <w:szCs w:val="28"/>
              </w:rPr>
            </w:pPr>
            <w:r>
              <w:rPr>
                <w:sz w:val="28"/>
              </w:rPr>
              <w:t>.</w:t>
            </w:r>
            <w:r w:rsidR="002E47A6" w:rsidRPr="002E47A6">
              <w:rPr>
                <w:sz w:val="28"/>
              </w:rPr>
              <w:t xml:space="preserve"> </w:t>
            </w:r>
            <w:permEnd w:id="1116694856"/>
          </w:p>
        </w:tc>
      </w:tr>
    </w:tbl>
    <w:p w:rsidR="00D21E95" w:rsidRDefault="00D21E95" w:rsidP="004E0756">
      <w:pPr>
        <w:spacing w:line="360" w:lineRule="auto"/>
        <w:rPr>
          <w:b/>
          <w:sz w:val="28"/>
        </w:rPr>
      </w:pPr>
    </w:p>
    <w:p w:rsidR="00D21E95" w:rsidRDefault="00D21E95">
      <w:pPr>
        <w:rPr>
          <w:b/>
          <w:sz w:val="28"/>
        </w:rPr>
      </w:pPr>
      <w:r>
        <w:rPr>
          <w:b/>
          <w:sz w:val="28"/>
        </w:rPr>
        <w:br w:type="page"/>
      </w:r>
    </w:p>
    <w:p w:rsidR="00D21E95" w:rsidRPr="00D21E95" w:rsidRDefault="00D21E95" w:rsidP="00D21E95">
      <w:pPr>
        <w:jc w:val="center"/>
        <w:rPr>
          <w:rFonts w:ascii="Arial" w:hAnsi="Arial" w:cs="Arial"/>
          <w:b/>
          <w:bCs/>
        </w:rPr>
      </w:pPr>
      <w:r w:rsidRPr="00D21E95">
        <w:rPr>
          <w:rFonts w:ascii="Arial" w:hAnsi="Arial" w:cs="Arial"/>
          <w:b/>
          <w:bCs/>
        </w:rPr>
        <w:lastRenderedPageBreak/>
        <w:t>ВЫПИСКА из ПРОТОКОЛА №1</w:t>
      </w:r>
    </w:p>
    <w:p w:rsidR="00D21E95" w:rsidRPr="00D21E95" w:rsidRDefault="00D21E95" w:rsidP="00D21E95">
      <w:pPr>
        <w:jc w:val="center"/>
        <w:rPr>
          <w:rFonts w:ascii="Arial" w:hAnsi="Arial" w:cs="Arial"/>
          <w:b/>
          <w:bCs/>
        </w:rPr>
      </w:pPr>
      <w:r w:rsidRPr="00D21E95">
        <w:rPr>
          <w:rFonts w:ascii="Arial" w:hAnsi="Arial" w:cs="Arial"/>
          <w:b/>
          <w:bCs/>
        </w:rPr>
        <w:t xml:space="preserve">Конференции Местной общественной организации - Первичной профсоюзной организации «СИБУР» Профессионального союза работников нефтяной, газовой отраслей промышленности и строительства Российской Федерации </w:t>
      </w:r>
      <w:r w:rsidRPr="00D21E95">
        <w:rPr>
          <w:rFonts w:ascii="Arial" w:hAnsi="Arial" w:cs="Arial"/>
          <w:b/>
          <w:bCs/>
        </w:rPr>
        <w:br/>
        <w:t>(далее –</w:t>
      </w:r>
      <w:r>
        <w:rPr>
          <w:rFonts w:ascii="Arial" w:hAnsi="Arial" w:cs="Arial"/>
          <w:b/>
          <w:bCs/>
        </w:rPr>
        <w:t xml:space="preserve"> МОО - </w:t>
      </w:r>
      <w:r w:rsidRPr="00D21E95">
        <w:rPr>
          <w:rFonts w:ascii="Arial" w:hAnsi="Arial" w:cs="Arial"/>
          <w:b/>
          <w:bCs/>
        </w:rPr>
        <w:t>ППО «СИБУР» Нефтегазстройпрофсоюза РФ).</w:t>
      </w:r>
    </w:p>
    <w:p w:rsidR="00D21E95" w:rsidRPr="00720625" w:rsidRDefault="00D21E95" w:rsidP="00D21E95"/>
    <w:p w:rsidR="00D21E95" w:rsidRPr="00720625" w:rsidRDefault="00D21E95" w:rsidP="00D21E9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64"/>
        <w:gridCol w:w="4683"/>
      </w:tblGrid>
      <w:tr w:rsidR="00D21E95" w:rsidRPr="00720625" w:rsidTr="00CC1BCB">
        <w:tc>
          <w:tcPr>
            <w:tcW w:w="4819" w:type="dxa"/>
          </w:tcPr>
          <w:p w:rsidR="00D21E95" w:rsidRPr="00D21E95" w:rsidRDefault="00D21E95" w:rsidP="00CC1BCB">
            <w:pPr>
              <w:rPr>
                <w:rFonts w:ascii="Arial" w:hAnsi="Arial" w:cs="Arial"/>
                <w:b/>
                <w:bCs/>
              </w:rPr>
            </w:pPr>
            <w:r w:rsidRPr="00D21E95">
              <w:rPr>
                <w:rFonts w:ascii="Arial" w:hAnsi="Arial" w:cs="Arial"/>
                <w:b/>
                <w:bCs/>
                <w:lang w:val="en-US"/>
              </w:rPr>
              <w:t>26</w:t>
            </w:r>
            <w:r w:rsidRPr="00D21E95">
              <w:rPr>
                <w:rFonts w:ascii="Arial" w:hAnsi="Arial" w:cs="Arial"/>
                <w:b/>
                <w:bCs/>
              </w:rPr>
              <w:t xml:space="preserve"> мая 2016 г.</w:t>
            </w:r>
          </w:p>
        </w:tc>
        <w:tc>
          <w:tcPr>
            <w:tcW w:w="4926" w:type="dxa"/>
          </w:tcPr>
          <w:p w:rsidR="00D21E95" w:rsidRPr="00D21E95" w:rsidRDefault="00D21E95" w:rsidP="00CC1BCB">
            <w:pPr>
              <w:jc w:val="right"/>
              <w:rPr>
                <w:rFonts w:ascii="Arial" w:hAnsi="Arial" w:cs="Arial"/>
                <w:b/>
                <w:bCs/>
              </w:rPr>
            </w:pPr>
            <w:r w:rsidRPr="00D21E95">
              <w:rPr>
                <w:rFonts w:ascii="Arial" w:hAnsi="Arial" w:cs="Arial"/>
                <w:b/>
                <w:bCs/>
              </w:rPr>
              <w:t>г. Москва</w:t>
            </w:r>
          </w:p>
        </w:tc>
      </w:tr>
    </w:tbl>
    <w:p w:rsidR="00D21E95" w:rsidRPr="00720625" w:rsidRDefault="00D21E95" w:rsidP="00D21E95"/>
    <w:p w:rsidR="00D21E95" w:rsidRPr="00720625" w:rsidRDefault="00D21E95" w:rsidP="00D21E95"/>
    <w:p w:rsidR="00D21E95" w:rsidRPr="00720625" w:rsidRDefault="00D21E95" w:rsidP="00D21E95"/>
    <w:p w:rsidR="00D21E95" w:rsidRPr="00D21E95" w:rsidRDefault="00D21E95" w:rsidP="00D21E95">
      <w:pPr>
        <w:rPr>
          <w:rFonts w:ascii="Arial" w:hAnsi="Arial" w:cs="Arial"/>
          <w:u w:val="single"/>
        </w:rPr>
      </w:pPr>
      <w:r w:rsidRPr="00D21E95">
        <w:rPr>
          <w:rFonts w:ascii="Arial" w:hAnsi="Arial" w:cs="Arial"/>
          <w:u w:val="single"/>
        </w:rPr>
        <w:t>ПОСТАНОВИЛИ:</w:t>
      </w:r>
    </w:p>
    <w:p w:rsidR="00D21E95" w:rsidRDefault="00D21E95" w:rsidP="00D21E95">
      <w:pPr>
        <w:rPr>
          <w:rFonts w:ascii="Arial" w:hAnsi="Arial" w:cs="Arial"/>
        </w:rPr>
      </w:pPr>
      <w:r w:rsidRPr="00D21E95">
        <w:rPr>
          <w:rFonts w:ascii="Arial" w:hAnsi="Arial" w:cs="Arial"/>
        </w:rPr>
        <w:t xml:space="preserve">Установить членские взносы для членов </w:t>
      </w:r>
      <w:r>
        <w:rPr>
          <w:rFonts w:ascii="Arial" w:hAnsi="Arial" w:cs="Arial"/>
        </w:rPr>
        <w:t xml:space="preserve">МОО - </w:t>
      </w:r>
      <w:r w:rsidRPr="00D21E95">
        <w:rPr>
          <w:rFonts w:ascii="Arial" w:hAnsi="Arial" w:cs="Arial"/>
        </w:rPr>
        <w:t>ППО «СИБУР» Нефтегазстройпрофсоюзв РФ:</w:t>
      </w:r>
    </w:p>
    <w:p w:rsidR="00D21E95" w:rsidRPr="00D21E95" w:rsidRDefault="00D21E95" w:rsidP="00D21E95">
      <w:pPr>
        <w:rPr>
          <w:rFonts w:ascii="Arial" w:hAnsi="Arial" w:cs="Arial"/>
        </w:rPr>
      </w:pPr>
    </w:p>
    <w:p w:rsidR="00D21E95" w:rsidRPr="00D21E95" w:rsidRDefault="00D21E95" w:rsidP="00D21E95">
      <w:pPr>
        <w:numPr>
          <w:ilvl w:val="0"/>
          <w:numId w:val="1"/>
        </w:numPr>
        <w:rPr>
          <w:rFonts w:ascii="Arial" w:hAnsi="Arial" w:cs="Arial"/>
        </w:rPr>
      </w:pPr>
      <w:r w:rsidRPr="00D21E95">
        <w:rPr>
          <w:rFonts w:ascii="Arial" w:hAnsi="Arial" w:cs="Arial"/>
        </w:rPr>
        <w:t xml:space="preserve">члены Профсоюзной организации, работающие в ООО «СИБУР», уплачивают </w:t>
      </w:r>
      <w:r w:rsidRPr="00D21E95">
        <w:rPr>
          <w:rFonts w:ascii="Arial" w:hAnsi="Arial" w:cs="Arial"/>
        </w:rPr>
        <w:br/>
        <w:t>1 (один) процент от фиксированного вознаграждения, в том числе в период нахождения в командировке и при временном переводе.</w:t>
      </w:r>
      <w:r>
        <w:rPr>
          <w:rFonts w:ascii="Arial" w:hAnsi="Arial" w:cs="Arial"/>
        </w:rPr>
        <w:t xml:space="preserve"> </w:t>
      </w:r>
      <w:r w:rsidRPr="00D21E95">
        <w:rPr>
          <w:rFonts w:ascii="Arial" w:hAnsi="Arial" w:cs="Arial"/>
        </w:rPr>
        <w:t>При этом, для целей удержания членских взносов, фиксированное вознаграждение включает в себя должностной оклад, надбавку за релокацию, надбавку за профуровень, надбавку за работу с предприятиями, надбавку за работу со сведениями, составляющими государственную тайну, надбавку за стаж работы с секретными документами, а также районный коэффициент и процентную надбавку за работу в районах Крайнего Севера и приравненных к ним местностях, начисленных с указанных начислений.</w:t>
      </w:r>
    </w:p>
    <w:p w:rsidR="00D21E95" w:rsidRPr="00D21E95" w:rsidRDefault="00D21E95" w:rsidP="00D21E95">
      <w:pPr>
        <w:rPr>
          <w:rFonts w:ascii="Arial" w:hAnsi="Arial" w:cs="Arial"/>
        </w:rPr>
      </w:pPr>
    </w:p>
    <w:p w:rsidR="00A17D78" w:rsidRPr="00D21E95" w:rsidRDefault="00D21E95" w:rsidP="00D21E95">
      <w:pPr>
        <w:numPr>
          <w:ilvl w:val="0"/>
          <w:numId w:val="1"/>
        </w:numPr>
        <w:rPr>
          <w:rFonts w:ascii="Arial" w:hAnsi="Arial" w:cs="Arial"/>
        </w:rPr>
      </w:pPr>
      <w:r w:rsidRPr="00D21E95">
        <w:rPr>
          <w:rFonts w:ascii="Arial" w:hAnsi="Arial" w:cs="Arial"/>
        </w:rPr>
        <w:t>члены Профсоюзной организации, прекратившие трудовые отношения с организацией в связи с выходом на пенсию, лишившиеся работы в связи с сокращением штата, ликвидацией организации (до устройства на другую работу), уплачивают одну десятую процента от минимального размера оплаты труда, установленного федеральным законом.</w:t>
      </w:r>
    </w:p>
    <w:sectPr w:rsidR="00A17D78" w:rsidRPr="00D2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7107"/>
    <w:multiLevelType w:val="hybridMultilevel"/>
    <w:tmpl w:val="F4527A36"/>
    <w:lvl w:ilvl="0" w:tplc="29FAE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A6"/>
    <w:rsid w:val="00010C9A"/>
    <w:rsid w:val="00016BC4"/>
    <w:rsid w:val="000A452D"/>
    <w:rsid w:val="000B0720"/>
    <w:rsid w:val="000B46E9"/>
    <w:rsid w:val="00102F36"/>
    <w:rsid w:val="0015372B"/>
    <w:rsid w:val="001B3CE7"/>
    <w:rsid w:val="001B7C90"/>
    <w:rsid w:val="001C308E"/>
    <w:rsid w:val="001E2B1A"/>
    <w:rsid w:val="001F0761"/>
    <w:rsid w:val="002206C8"/>
    <w:rsid w:val="00237106"/>
    <w:rsid w:val="00247F33"/>
    <w:rsid w:val="00271D9E"/>
    <w:rsid w:val="002B519C"/>
    <w:rsid w:val="002C4237"/>
    <w:rsid w:val="002E2706"/>
    <w:rsid w:val="002E47A6"/>
    <w:rsid w:val="002E677C"/>
    <w:rsid w:val="00314D48"/>
    <w:rsid w:val="00320859"/>
    <w:rsid w:val="004140A2"/>
    <w:rsid w:val="004237FA"/>
    <w:rsid w:val="00493C93"/>
    <w:rsid w:val="004B0350"/>
    <w:rsid w:val="004E0756"/>
    <w:rsid w:val="004F278D"/>
    <w:rsid w:val="00543DAE"/>
    <w:rsid w:val="00573F17"/>
    <w:rsid w:val="00585154"/>
    <w:rsid w:val="005E6200"/>
    <w:rsid w:val="005F2384"/>
    <w:rsid w:val="006310F5"/>
    <w:rsid w:val="00695ADB"/>
    <w:rsid w:val="00696F03"/>
    <w:rsid w:val="006C2739"/>
    <w:rsid w:val="006D1151"/>
    <w:rsid w:val="00701242"/>
    <w:rsid w:val="0075276B"/>
    <w:rsid w:val="007636E8"/>
    <w:rsid w:val="007739E3"/>
    <w:rsid w:val="0077432D"/>
    <w:rsid w:val="007B25A5"/>
    <w:rsid w:val="0087785C"/>
    <w:rsid w:val="008D2D92"/>
    <w:rsid w:val="00924D06"/>
    <w:rsid w:val="00935F02"/>
    <w:rsid w:val="00970A4D"/>
    <w:rsid w:val="009A26B7"/>
    <w:rsid w:val="009E43B9"/>
    <w:rsid w:val="009E6DF5"/>
    <w:rsid w:val="00A17D78"/>
    <w:rsid w:val="00A61777"/>
    <w:rsid w:val="00A74262"/>
    <w:rsid w:val="00A85BD1"/>
    <w:rsid w:val="00AB659F"/>
    <w:rsid w:val="00AC0362"/>
    <w:rsid w:val="00BB0460"/>
    <w:rsid w:val="00BB48A5"/>
    <w:rsid w:val="00C260FF"/>
    <w:rsid w:val="00C51742"/>
    <w:rsid w:val="00CE1D10"/>
    <w:rsid w:val="00D21E95"/>
    <w:rsid w:val="00D404A4"/>
    <w:rsid w:val="00E01F5E"/>
    <w:rsid w:val="00E85C92"/>
    <w:rsid w:val="00E96D4F"/>
    <w:rsid w:val="00EB4C91"/>
    <w:rsid w:val="00ED6920"/>
    <w:rsid w:val="00F1004A"/>
    <w:rsid w:val="00F22526"/>
    <w:rsid w:val="00F4183F"/>
    <w:rsid w:val="00F6779C"/>
    <w:rsid w:val="00F755D6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C1BCF"/>
  <w15:docId w15:val="{BCAFB60C-A696-47E1-BF96-0708AD82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92"/>
  </w:style>
  <w:style w:type="paragraph" w:styleId="1">
    <w:name w:val="heading 1"/>
    <w:basedOn w:val="a"/>
    <w:next w:val="a"/>
    <w:qFormat/>
    <w:rsid w:val="00E85C92"/>
    <w:pPr>
      <w:keepNext/>
      <w:jc w:val="center"/>
      <w:outlineLvl w:val="0"/>
    </w:pPr>
    <w:rPr>
      <w:b/>
      <w:sz w:val="36"/>
    </w:rPr>
  </w:style>
  <w:style w:type="paragraph" w:styleId="5">
    <w:name w:val="heading 5"/>
    <w:basedOn w:val="a"/>
    <w:next w:val="a"/>
    <w:qFormat/>
    <w:rsid w:val="004237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F83E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3E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makovDmV\AppData\Local\Microsoft\Windows\INetCache\Content.Outlook\C8GLTIIY\0504%20&#1055;&#1055;&#1054;%20-%20&#1047;&#1072;&#1103;&#1074;&#1083;&#1077;&#1085;&#1080;&#1077;%20&#1086;&#1073;%20&#1091;&#1076;&#1077;&#1088;&#1078;&#1072;&#1085;&#1080;&#1080;%20&#1095;&#1083;&#1077;&#1085;&#1089;&#1082;&#1080;&#1093;%20&#1074;&#1079;&#1085;&#1086;&#1089;&#1086;&#1074;%20&#1050;&#1062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038A8BEFC642CB9ED3316DDA3A19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249734-ED2C-4D6E-B5D8-E2FA691703FA}"/>
      </w:docPartPr>
      <w:docPartBody>
        <w:p w:rsidR="002E4846" w:rsidRDefault="00203250" w:rsidP="00203250">
          <w:pPr>
            <w:pStyle w:val="1F038A8BEFC642CB9ED3316DDA3A197A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50"/>
    <w:rsid w:val="000A614C"/>
    <w:rsid w:val="00203250"/>
    <w:rsid w:val="002E4846"/>
    <w:rsid w:val="008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3250"/>
  </w:style>
  <w:style w:type="paragraph" w:customStyle="1" w:styleId="3DB92BEB76C248D68BC75DECA2BEB294">
    <w:name w:val="3DB92BEB76C248D68BC75DECA2BEB294"/>
    <w:rsid w:val="00203250"/>
  </w:style>
  <w:style w:type="paragraph" w:customStyle="1" w:styleId="1F038A8BEFC642CB9ED3316DDA3A197A">
    <w:name w:val="1F038A8BEFC642CB9ED3316DDA3A197A"/>
    <w:rsid w:val="00203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CEA3-95AA-4FDA-80F8-E3AC8409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0504 ППО - Заявление об удержании членских взносов КЦ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профсоюзный комитет</vt:lpstr>
    </vt:vector>
  </TitlesOfParts>
  <Company>АК "СИБУР"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профсоюзный комитет</dc:title>
  <dc:creator>Колмаков Дмитрий Владимирович</dc:creator>
  <cp:lastModifiedBy>Блоцкая Олеся Султаналиевна</cp:lastModifiedBy>
  <cp:revision>4</cp:revision>
  <cp:lastPrinted>2018-03-29T10:17:00Z</cp:lastPrinted>
  <dcterms:created xsi:type="dcterms:W3CDTF">2023-01-11T14:58:00Z</dcterms:created>
  <dcterms:modified xsi:type="dcterms:W3CDTF">2023-01-18T09:58:00Z</dcterms:modified>
</cp:coreProperties>
</file>